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5186"/>
        <w:gridCol w:w="4126"/>
      </w:tblGrid>
      <w:tr>
        <w:trPr>
          <w:trHeight w:val="1410" w:hRule="exact"/>
        </w:trPr>
        <w:tc>
          <w:tcPr>
            <w:tcW w:w="10157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315" w:lineRule="exact" w:before="90"/>
              <w:ind w:left="4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bookmarkStart w:name="Описание местоположения границ" w:id="1"/>
            <w:bookmarkEnd w:id="1"/>
            <w:r>
              <w:rPr/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ГРАФИЧЕСКОЕ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ОПИСАНИЕ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08" w:lineRule="exact" w:before="7"/>
              <w:ind w:left="150" w:right="141" w:hanging="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</w:rPr>
              <w:t>местоположения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границ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населенных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пунктов,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территориальных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зон,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особо</w:t>
            </w:r>
            <w:r>
              <w:rPr>
                <w:rFonts w:ascii="Times New Roman" w:hAnsi="Times New Roman"/>
                <w:b/>
                <w:spacing w:val="4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охраняемых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природных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территорий,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зон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с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особыми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условиями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использования</w:t>
            </w:r>
            <w:r>
              <w:rPr>
                <w:rFonts w:ascii="Times New Roman" w:hAnsi="Times New Roman"/>
                <w:b/>
                <w:spacing w:val="50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территории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407" w:hRule="exact"/>
        </w:trPr>
        <w:tc>
          <w:tcPr>
            <w:tcW w:w="10157" w:type="dxa"/>
            <w:gridSpan w:val="3"/>
            <w:tcBorders>
              <w:top w:val="nil" w:sz="6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6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</w:rPr>
              <w:t>"Строительство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газопровода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закольцовки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ГРС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Шведино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ГРС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Светлоград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-2"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334" w:hRule="exact"/>
        </w:trPr>
        <w:tc>
          <w:tcPr>
            <w:tcW w:w="1015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22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(наименование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объекта,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местоположение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границ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которого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описано (далее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объект))</w:t>
            </w:r>
          </w:p>
        </w:tc>
      </w:tr>
      <w:tr>
        <w:trPr>
          <w:trHeight w:val="458" w:hRule="exact"/>
        </w:trPr>
        <w:tc>
          <w:tcPr>
            <w:tcW w:w="10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0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444" w:hRule="exact"/>
        </w:trPr>
        <w:tc>
          <w:tcPr>
            <w:tcW w:w="10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8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</w:rPr>
              <w:t>Сведения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об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объекте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458" w:hRule="exact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1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п/п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135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</w:rPr>
              <w:t>Характеристики</w:t>
            </w:r>
            <w:r>
              <w:rPr>
                <w:rFonts w:ascii="Times New Roman" w:hAns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объекта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81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</w:rPr>
              <w:t>Описание</w:t>
            </w:r>
            <w:r>
              <w:rPr>
                <w:rFonts w:ascii="Times New Roman" w:hAns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характеристик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43" w:hRule="exact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7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4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3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1894" w:hRule="exact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3"/>
                <w:sz w:val="22"/>
              </w:rPr>
              <w:t>1.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Местоположение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объекта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left="66" w:right="42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Ставропольский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край,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городской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округ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Петровский,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город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Светлоград,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ул.</w:t>
            </w:r>
          </w:p>
          <w:p>
            <w:pPr>
              <w:pStyle w:val="TableParagraph"/>
              <w:spacing w:line="228" w:lineRule="auto"/>
              <w:ind w:left="66" w:right="22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Плодосовхозная,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ул </w:t>
            </w:r>
            <w:r>
              <w:rPr>
                <w:rFonts w:ascii="Times New Roman" w:hAnsi="Times New Roman"/>
                <w:spacing w:val="-3"/>
                <w:sz w:val="22"/>
              </w:rPr>
              <w:t>Плодосовхозная,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7,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установлено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относительно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ориентира,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расположенного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границах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участка.</w:t>
            </w:r>
          </w:p>
          <w:p>
            <w:pPr>
              <w:pStyle w:val="TableParagraph"/>
              <w:spacing w:line="228" w:lineRule="auto" w:before="1"/>
              <w:ind w:left="66" w:right="13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Ориентир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нежилое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здание.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Почтовый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адрес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ориентира: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край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Ставропольский,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р</w:t>
            </w:r>
            <w:r>
              <w:rPr>
                <w:rFonts w:ascii="Times New Roman" w:hAnsi="Times New Roman"/>
                <w:spacing w:val="-2"/>
                <w:sz w:val="22"/>
              </w:rPr>
              <w:t>-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Петровский,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г.</w:t>
            </w:r>
            <w:r>
              <w:rPr>
                <w:rFonts w:ascii="Times New Roman" w:hAnsi="Times New Roman"/>
                <w:spacing w:val="-3"/>
                <w:sz w:val="22"/>
              </w:rPr>
              <w:t> Светлоград,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ул.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1</w:t>
            </w:r>
            <w:r>
              <w:rPr>
                <w:rFonts w:ascii="Times New Roman" w:hAnsi="Times New Roman"/>
                <w:spacing w:val="-3"/>
                <w:sz w:val="22"/>
              </w:rPr>
              <w:t>-</w:t>
            </w:r>
            <w:r>
              <w:rPr>
                <w:rFonts w:ascii="Times New Roman" w:hAnsi="Times New Roman"/>
                <w:spacing w:val="-3"/>
                <w:sz w:val="22"/>
              </w:rPr>
              <w:t>я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Промышленная,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30,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600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метров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на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северо</w:t>
            </w:r>
            <w:r>
              <w:rPr>
                <w:rFonts w:ascii="Times New Roman" w:hAnsi="Times New Roman"/>
                <w:spacing w:val="-3"/>
                <w:sz w:val="22"/>
              </w:rPr>
              <w:t>-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восток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от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ориентира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нежилого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здания,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расположенного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по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адресу: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Российская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Федерация,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Ставропольский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край,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Петровский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р</w:t>
            </w:r>
            <w:r>
              <w:rPr>
                <w:rFonts w:ascii="Times New Roman" w:hAnsi="Times New Roman"/>
                <w:spacing w:val="-2"/>
                <w:sz w:val="22"/>
              </w:rPr>
              <w:t>-</w:t>
            </w:r>
            <w:r>
              <w:rPr>
                <w:rFonts w:ascii="Times New Roman" w:hAnsi="Times New Roman"/>
                <w:spacing w:val="-2"/>
                <w:sz w:val="22"/>
              </w:rPr>
              <w:t>н,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Светлоград,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ул.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1</w:t>
            </w:r>
            <w:r>
              <w:rPr>
                <w:rFonts w:ascii="Times New Roman" w:hAnsi="Times New Roman"/>
                <w:spacing w:val="-3"/>
                <w:sz w:val="22"/>
              </w:rPr>
              <w:t>-</w:t>
            </w:r>
            <w:r>
              <w:rPr>
                <w:rFonts w:ascii="Times New Roman" w:hAnsi="Times New Roman"/>
                <w:spacing w:val="-3"/>
                <w:sz w:val="22"/>
              </w:rPr>
              <w:t>я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Промышленная,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26а,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проезд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Плодосовхозный,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12а,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установлено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относительно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ориентира, расположенного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за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пределами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участка.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Ориентир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нежилое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здание.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Участок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находится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примерно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от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ориентира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по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направлению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на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Участок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находится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примерно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1,58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км,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по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направлению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на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северо</w:t>
            </w:r>
            <w:r>
              <w:rPr>
                <w:rFonts w:ascii="Times New Roman" w:hAnsi="Times New Roman"/>
                <w:spacing w:val="-3"/>
                <w:sz w:val="22"/>
              </w:rPr>
              <w:t>-</w:t>
            </w:r>
            <w:r>
              <w:rPr>
                <w:rFonts w:ascii="Times New Roman" w:hAnsi="Times New Roman"/>
                <w:spacing w:val="-3"/>
                <w:sz w:val="22"/>
              </w:rPr>
              <w:t>запад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от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ориентира.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Почтовый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адрес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ориентира: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край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Ставропольский,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р</w:t>
            </w:r>
            <w:r>
              <w:rPr>
                <w:rFonts w:ascii="Times New Roman" w:hAnsi="Times New Roman"/>
                <w:spacing w:val="-2"/>
                <w:sz w:val="22"/>
              </w:rPr>
              <w:t>-</w:t>
            </w:r>
            <w:r>
              <w:rPr>
                <w:rFonts w:ascii="Times New Roman" w:hAnsi="Times New Roman"/>
                <w:spacing w:val="-2"/>
                <w:sz w:val="22"/>
              </w:rPr>
              <w:t>н</w:t>
            </w:r>
            <w:r>
              <w:rPr>
                <w:rFonts w:ascii="Times New Roman" w:hAnsi="Times New Roman"/>
                <w:spacing w:val="-3"/>
                <w:sz w:val="22"/>
              </w:rPr>
              <w:t> Петровский,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г.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Светлоград,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ул.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Транспортная,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25,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установлено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относительно ориентира,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расположенного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за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пределами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участка.</w:t>
            </w:r>
          </w:p>
          <w:p>
            <w:pPr>
              <w:pStyle w:val="TableParagraph"/>
              <w:spacing w:line="228" w:lineRule="auto" w:before="1"/>
              <w:ind w:left="66" w:right="12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Ориентир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нежилое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здание.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Участок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находится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примерно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от</w:t>
            </w:r>
            <w:r>
              <w:rPr>
                <w:rFonts w:ascii="Times New Roman" w:hAnsi="Times New Roman"/>
                <w:spacing w:val="-3"/>
                <w:sz w:val="22"/>
              </w:rPr>
              <w:t> ориентира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по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направлению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на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Участок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находится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примерно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3,67,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по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направлению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на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север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от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ориентира.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Почтовый адрес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ориентира: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край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Ставропольский,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р</w:t>
            </w:r>
            <w:r>
              <w:rPr>
                <w:rFonts w:ascii="Times New Roman" w:hAnsi="Times New Roman"/>
                <w:spacing w:val="-2"/>
                <w:sz w:val="22"/>
              </w:rPr>
              <w:t>-</w:t>
            </w:r>
            <w:r>
              <w:rPr>
                <w:rFonts w:ascii="Times New Roman" w:hAnsi="Times New Roman"/>
                <w:spacing w:val="-2"/>
                <w:sz w:val="22"/>
              </w:rPr>
              <w:t>н</w:t>
            </w:r>
            <w:r>
              <w:rPr>
                <w:rFonts w:ascii="Times New Roman" w:hAnsi="Times New Roman"/>
                <w:spacing w:val="-3"/>
                <w:sz w:val="22"/>
              </w:rPr>
              <w:t> Петровский,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г.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Светлоград,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ул.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Транспортная,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25,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установлено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относительно ориентира,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расположенного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за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пределами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участка.</w:t>
            </w:r>
          </w:p>
          <w:p>
            <w:pPr>
              <w:pStyle w:val="TableParagraph"/>
              <w:spacing w:line="228" w:lineRule="auto" w:before="1"/>
              <w:ind w:left="66" w:right="1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Ориентир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нежилое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здание.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Участок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находится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примерно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3,67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от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ориентира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по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направлению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на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север. Почтовый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адрес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ориентира: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край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Ставропольский,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р</w:t>
            </w:r>
            <w:r>
              <w:rPr>
                <w:rFonts w:ascii="Times New Roman" w:hAnsi="Times New Roman"/>
                <w:spacing w:val="-3"/>
                <w:sz w:val="22"/>
              </w:rPr>
              <w:t>-</w:t>
            </w:r>
            <w:r>
              <w:rPr>
                <w:rFonts w:ascii="Times New Roman" w:hAnsi="Times New Roman"/>
                <w:spacing w:val="-3"/>
                <w:sz w:val="22"/>
              </w:rPr>
              <w:t>н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Петровский,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Светлоград,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ул.</w:t>
            </w:r>
          </w:p>
          <w:p>
            <w:pPr>
              <w:pStyle w:val="TableParagraph"/>
              <w:spacing w:line="228" w:lineRule="auto" w:before="1"/>
              <w:ind w:left="66" w:right="14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Транспортная,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25</w:t>
            </w:r>
            <w:r>
              <w:rPr>
                <w:rFonts w:ascii="Times New Roman" w:hAnsi="Times New Roman"/>
                <w:spacing w:val="-2"/>
                <w:sz w:val="22"/>
              </w:rPr>
              <w:t>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установлено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относительно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ориентира, расположенного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за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пределами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участка.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Ориентир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нежилое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здание.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Участок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находится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примерно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4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км,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по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направлению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на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север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от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ориентира.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Почтовый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адрес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ориентира: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край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Ставропольский,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р</w:t>
            </w:r>
            <w:r>
              <w:rPr>
                <w:rFonts w:ascii="Times New Roman" w:hAnsi="Times New Roman"/>
                <w:spacing w:val="-2"/>
                <w:sz w:val="22"/>
              </w:rPr>
              <w:t>-</w:t>
            </w:r>
            <w:r>
              <w:rPr>
                <w:rFonts w:ascii="Times New Roman" w:hAnsi="Times New Roman"/>
                <w:spacing w:val="-2"/>
                <w:sz w:val="22"/>
              </w:rPr>
              <w:t>н</w:t>
            </w:r>
            <w:r>
              <w:rPr>
                <w:rFonts w:ascii="Times New Roman" w:hAnsi="Times New Roman"/>
                <w:spacing w:val="-3"/>
                <w:sz w:val="22"/>
              </w:rPr>
              <w:t> Петровский,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г.</w:t>
            </w:r>
          </w:p>
        </w:tc>
      </w:tr>
    </w:tbl>
    <w:p>
      <w:pPr>
        <w:spacing w:after="0" w:line="228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50"/>
          <w:pgMar w:top="500" w:bottom="280" w:left="1020" w:right="5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5186"/>
        <w:gridCol w:w="4126"/>
      </w:tblGrid>
      <w:tr>
        <w:trPr>
          <w:trHeight w:val="2275" w:hRule="exact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auto" w:before="43"/>
              <w:ind w:left="66" w:right="8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г.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Светлоград,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ул.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Транспортная,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25,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село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Шведино,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секция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контур </w:t>
            </w:r>
            <w:r>
              <w:rPr>
                <w:rFonts w:ascii="Times New Roman" w:hAnsi="Times New Roman"/>
                <w:spacing w:val="-2"/>
                <w:sz w:val="22"/>
              </w:rPr>
              <w:t>41,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часть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контура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54,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установлено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относительно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ориентира,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расположенного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границах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участка.Ориентир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а.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"Отмыкание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от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а.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д.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"Астрахань</w:t>
            </w:r>
            <w:r>
              <w:rPr>
                <w:rFonts w:ascii="Times New Roman" w:hAnsi="Times New Roman"/>
                <w:spacing w:val="-3"/>
                <w:sz w:val="22"/>
              </w:rPr>
              <w:t>-</w:t>
            </w:r>
            <w:r>
              <w:rPr>
                <w:rFonts w:ascii="Times New Roman" w:hAnsi="Times New Roman"/>
                <w:spacing w:val="-3"/>
                <w:sz w:val="22"/>
              </w:rPr>
              <w:t>Элиста</w:t>
            </w:r>
            <w:r>
              <w:rPr>
                <w:rFonts w:ascii="Times New Roman" w:hAnsi="Times New Roman"/>
                <w:spacing w:val="-3"/>
                <w:sz w:val="22"/>
              </w:rPr>
              <w:t>-</w:t>
            </w:r>
            <w:r>
              <w:rPr>
                <w:rFonts w:ascii="Times New Roman" w:hAnsi="Times New Roman"/>
                <w:spacing w:val="-3"/>
                <w:sz w:val="22"/>
              </w:rPr>
              <w:t>Ставрополь"</w:t>
            </w:r>
            <w:r>
              <w:rPr>
                <w:rFonts w:ascii="Times New Roman" w:hAnsi="Times New Roman"/>
                <w:spacing w:val="-3"/>
                <w:sz w:val="22"/>
              </w:rPr>
              <w:t>-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Николина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балка</w:t>
            </w:r>
            <w:r>
              <w:rPr>
                <w:rFonts w:ascii="Times New Roman" w:hAnsi="Times New Roman"/>
                <w:spacing w:val="-3"/>
                <w:sz w:val="22"/>
              </w:rPr>
              <w:t>-</w:t>
            </w:r>
            <w:r>
              <w:rPr>
                <w:rFonts w:ascii="Times New Roman" w:hAnsi="Times New Roman"/>
                <w:spacing w:val="-3"/>
                <w:sz w:val="22"/>
              </w:rPr>
              <w:t>Шведино.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Почтовый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адрес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ориентира: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край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Ставропольский,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р</w:t>
            </w:r>
            <w:r>
              <w:rPr>
                <w:rFonts w:ascii="Times New Roman" w:hAnsi="Times New Roman"/>
                <w:spacing w:val="-2"/>
                <w:sz w:val="22"/>
              </w:rPr>
              <w:t>-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Петровский;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74" w:hRule="exact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3"/>
                <w:sz w:val="22"/>
              </w:rPr>
              <w:t>2.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 w:before="79"/>
              <w:ind w:left="6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Площадь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объекта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+/</w:t>
            </w:r>
            <w:r>
              <w:rPr>
                <w:rFonts w:ascii="Times New Roman" w:hAnsi="Times New Roman"/>
                <w:spacing w:val="-3"/>
                <w:sz w:val="22"/>
              </w:rPr>
              <w:t>-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величина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46" w:lineRule="exact"/>
              <w:ind w:left="6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погрешности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определения площади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(Р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+/</w:t>
            </w:r>
            <w:r>
              <w:rPr>
                <w:rFonts w:ascii="Times New Roman" w:hAnsi="Times New Roman"/>
                <w:spacing w:val="-2"/>
                <w:sz w:val="22"/>
              </w:rPr>
              <w:t>-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Дельта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Р)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93100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+/-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107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м²</w:t>
            </w:r>
          </w:p>
        </w:tc>
      </w:tr>
      <w:tr>
        <w:trPr>
          <w:trHeight w:val="7841" w:hRule="exact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3"/>
                <w:sz w:val="22"/>
              </w:rPr>
              <w:t>3.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Иные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характеристики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объекта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28" w:lineRule="auto"/>
              <w:ind w:left="66" w:right="121" w:firstLine="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Публичный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сервитут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отношении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земель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земельных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участков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целях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складирования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строительных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иных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материалов,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возведения некапитальных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строений,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сооружений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(включая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ограждения,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бытовки,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навесы)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(или)размещения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строительной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техники,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которые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необходимы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для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обеспечения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строительства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инженерного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сооружения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28" w:lineRule="auto" w:before="1"/>
              <w:ind w:left="65" w:right="17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«Строительство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газопровода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закольцовки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ГРС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Шведино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ГРС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Светлоград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2»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его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неотъемлемых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технологических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частей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сроком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пользу ООО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«Газпром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газификация»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(ИНН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7813655197,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ОГРН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1217800107744,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юридический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фактический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194044,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Санкт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Петербург,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вн.тер.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Муниципальный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округ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Сампсониевское,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кт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Большой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Сампсониевский,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д.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60,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литера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А,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пом.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Н,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кабинет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№1301,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тел.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+7(812)613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-33-00,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адрес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электронной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почты: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info@eoggazprom.ru).</w:t>
            </w:r>
          </w:p>
        </w:tc>
      </w:tr>
      <w:tr>
        <w:trPr>
          <w:trHeight w:val="4707" w:hRule="exact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8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2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50"/>
          <w:pgMar w:top="500" w:bottom="280" w:left="1020" w:right="5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7"/>
        <w:gridCol w:w="1814"/>
      </w:tblGrid>
      <w:tr>
        <w:trPr>
          <w:trHeight w:val="624" w:hRule="exact"/>
        </w:trPr>
        <w:tc>
          <w:tcPr>
            <w:tcW w:w="102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3"/>
              <w:ind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bookmarkStart w:name="1. Описание местоположения границ_ИСПРАВ" w:id="2"/>
            <w:bookmarkEnd w:id="2"/>
            <w:r>
              <w:rPr/>
            </w:r>
            <w:bookmarkStart w:name="Описание местоположения границ_3 года" w:id="3"/>
            <w:bookmarkEnd w:id="3"/>
            <w:r>
              <w:rPr/>
            </w:r>
            <w:bookmarkStart w:name="Описание местоположения границ" w:id="4"/>
            <w:bookmarkEnd w:id="4"/>
            <w:r>
              <w:rPr/>
            </w:r>
            <w:bookmarkStart w:name="Сведения о местоположении границ объекта" w:id="5"/>
            <w:bookmarkEnd w:id="5"/>
            <w:r>
              <w:rPr/>
            </w:r>
            <w:r>
              <w:rPr>
                <w:rFonts w:ascii="Times New Roman" w:hAnsi="Times New Roman"/>
                <w:b/>
                <w:w w:val="105"/>
                <w:sz w:val="26"/>
              </w:rPr>
              <w:t>Раздел</w:t>
            </w:r>
            <w:r>
              <w:rPr>
                <w:rFonts w:ascii="Times New Roman" w:hAnsi="Times New Roman"/>
                <w:b/>
                <w:spacing w:val="-20"/>
                <w:w w:val="105"/>
                <w:sz w:val="2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6"/>
              </w:rPr>
              <w:t>2</w:t>
            </w: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567" w:hRule="exact"/>
        </w:trPr>
        <w:tc>
          <w:tcPr>
            <w:tcW w:w="102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6"/>
              <w:ind w:left="237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w w:val="105"/>
                <w:sz w:val="26"/>
              </w:rPr>
              <w:t>Сведения</w:t>
            </w:r>
            <w:r>
              <w:rPr>
                <w:rFonts w:ascii="Times New Roman" w:hAnsi="Times New Roman"/>
                <w:b/>
                <w:spacing w:val="-27"/>
                <w:w w:val="105"/>
                <w:sz w:val="2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6"/>
              </w:rPr>
              <w:t>о</w:t>
            </w:r>
            <w:r>
              <w:rPr>
                <w:rFonts w:ascii="Times New Roman" w:hAnsi="Times New Roman"/>
                <w:b/>
                <w:spacing w:val="-26"/>
                <w:w w:val="105"/>
                <w:sz w:val="2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6"/>
              </w:rPr>
              <w:t>местоположении</w:t>
            </w:r>
            <w:r>
              <w:rPr>
                <w:rFonts w:ascii="Times New Roman" w:hAnsi="Times New Roman"/>
                <w:b/>
                <w:spacing w:val="-26"/>
                <w:w w:val="105"/>
                <w:sz w:val="2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6"/>
              </w:rPr>
              <w:t>границ</w:t>
            </w:r>
            <w:r>
              <w:rPr>
                <w:rFonts w:ascii="Times New Roman" w:hAnsi="Times New Roman"/>
                <w:b/>
                <w:spacing w:val="-27"/>
                <w:w w:val="105"/>
                <w:sz w:val="2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6"/>
              </w:rPr>
              <w:t>объекта</w:t>
            </w: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454" w:hRule="exact"/>
        </w:trPr>
        <w:tc>
          <w:tcPr>
            <w:tcW w:w="102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2"/>
              <w:ind w:left="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1. Система координат   МСК-26 от СК-95, зона 1</w:t>
            </w:r>
          </w:p>
        </w:tc>
      </w:tr>
      <w:tr>
        <w:trPr>
          <w:trHeight w:val="340" w:hRule="exact"/>
        </w:trPr>
        <w:tc>
          <w:tcPr>
            <w:tcW w:w="10205" w:type="dxa"/>
            <w:gridSpan w:val="6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94" w:hRule="exact"/>
        </w:trPr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3" w:right="88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Обозначение характерных точек границ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Координаты,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26" w:right="323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Метод определения координат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характерной точки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101" w:right="99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Средняя квадратическая погрешность положения характерной точки (Мt),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3" w:right="16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Описание обозначения точки на местности (при наличии)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794" w:hRule="exact"/>
        </w:trPr>
        <w:tc>
          <w:tcPr>
            <w:tcW w:w="2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X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6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514227.09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1383359.46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514237.56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1383358.38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514291.94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1383318.47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514289.44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1383170.00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514292.48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1383169.93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514292.11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1383138.27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514288.88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1383138.30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514286.39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1383007.78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514266.43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1383008.44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514268.48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1383121.78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514265.82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1383121.92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488" w:hRule="exact"/>
        </w:trPr>
        <w:tc>
          <w:tcPr>
            <w:tcW w:w="102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460" w:bottom="280" w:left="102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7"/>
        <w:gridCol w:w="1814"/>
      </w:tblGrid>
      <w:tr>
        <w:trPr>
          <w:trHeight w:val="340" w:hRule="exact"/>
        </w:trPr>
        <w:tc>
          <w:tcPr>
            <w:tcW w:w="10205" w:type="dxa"/>
            <w:gridSpan w:val="6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94" w:hRule="exact"/>
        </w:trPr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3" w:right="88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Обозначение характерных точек границ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Координаты,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26" w:right="323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Метод определения координат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характерной точки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101" w:right="99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Средняя квадратическая погрешность положения характерной точки (Мt),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3" w:right="16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Описание обозначения точки на местности (при наличии)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794" w:hRule="exact"/>
        </w:trPr>
        <w:tc>
          <w:tcPr>
            <w:tcW w:w="2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X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6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514265.88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1383144.75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514268.93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1383144.72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514271.76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1383308.47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514234.07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1383336.13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514233.58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1383332.19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514214.00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1383334.63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514217.69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1383360.72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514222.13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1383360.11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514220.91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1383351.33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514276.32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1383310.68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514273.58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1383145.22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514271.32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1383145.26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514270.48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1383145.21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159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7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5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460" w:bottom="280" w:left="102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7"/>
        <w:gridCol w:w="1814"/>
      </w:tblGrid>
      <w:tr>
        <w:trPr>
          <w:trHeight w:val="340" w:hRule="exact"/>
        </w:trPr>
        <w:tc>
          <w:tcPr>
            <w:tcW w:w="10205" w:type="dxa"/>
            <w:gridSpan w:val="6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94" w:hRule="exact"/>
        </w:trPr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3" w:right="88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Обозначение характерных точек границ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Координаты,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26" w:right="323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Метод определения координат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характерной точки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101" w:right="99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Средняя квадратическая погрешность положения характерной точки (Мt),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3" w:right="16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Описание обозначения точки на местности (при наличии)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794" w:hRule="exact"/>
        </w:trPr>
        <w:tc>
          <w:tcPr>
            <w:tcW w:w="2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X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6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514269.62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1383145.00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514268.68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1383144.55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514267.91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1383143.99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514267.19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1383143.19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514266.65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1383142.27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514266.33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1383141.27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514266.23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1383140.34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514266.00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1383126.26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514266.09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1383125.14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514266.43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1383124.13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514266.94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1383123.26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514267.60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1383122.49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514268.38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1383121.93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159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7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5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460" w:bottom="280" w:left="102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7"/>
        <w:gridCol w:w="1814"/>
      </w:tblGrid>
      <w:tr>
        <w:trPr>
          <w:trHeight w:val="340" w:hRule="exact"/>
        </w:trPr>
        <w:tc>
          <w:tcPr>
            <w:tcW w:w="10205" w:type="dxa"/>
            <w:gridSpan w:val="6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94" w:hRule="exact"/>
        </w:trPr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3" w:right="88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Обозначение характерных точек границ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Координаты,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26" w:right="323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Метод определения координат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характерной точки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101" w:right="99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Средняя квадратическая погрешность положения характерной точки (Мt),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3" w:right="16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Описание обозначения точки на местности (при наличии)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794" w:hRule="exact"/>
        </w:trPr>
        <w:tc>
          <w:tcPr>
            <w:tcW w:w="2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X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6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514269.11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1383121.53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514269.94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1383121.30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514270.91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1383121.18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514273.19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1383121.14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514271.38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1383015.19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514271.06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1383008.36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514276.11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1383008.19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514276.41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1383016.96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514276.49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1383021.78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514278.19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1383121.06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514281.71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1383121.00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514282.80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1383121.10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514283.67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1383121.36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159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7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5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460" w:bottom="280" w:left="102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7"/>
        <w:gridCol w:w="1814"/>
      </w:tblGrid>
      <w:tr>
        <w:trPr>
          <w:trHeight w:val="340" w:hRule="exact"/>
        </w:trPr>
        <w:tc>
          <w:tcPr>
            <w:tcW w:w="10205" w:type="dxa"/>
            <w:gridSpan w:val="6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94" w:hRule="exact"/>
        </w:trPr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3" w:right="88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Обозначение характерных точек границ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Координаты,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26" w:right="323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Метод определения координат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характерной точки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101" w:right="99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Средняя квадратическая погрешность положения характерной точки (Мt),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3" w:right="16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Описание обозначения точки на местности (при наличии)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794" w:hRule="exact"/>
        </w:trPr>
        <w:tc>
          <w:tcPr>
            <w:tcW w:w="2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X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6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514284.50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1383121.80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514285.20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1383122.31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514285.83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1383123.04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514286.31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1383123.85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514286.65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1383124.80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514286.80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1383125.92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514287.03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1383139.99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514286.96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1383140.91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514286.70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1383141.86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514286.30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1383142.68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514285.72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1383143.45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514285.11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1383144.03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514284.26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1383144.56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159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7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5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460" w:bottom="280" w:left="102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7"/>
        <w:gridCol w:w="1814"/>
      </w:tblGrid>
      <w:tr>
        <w:trPr>
          <w:trHeight w:val="340" w:hRule="exact"/>
        </w:trPr>
        <w:tc>
          <w:tcPr>
            <w:tcW w:w="10205" w:type="dxa"/>
            <w:gridSpan w:val="6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94" w:hRule="exact"/>
        </w:trPr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3" w:right="88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Обозначение характерных точек границ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Координаты,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26" w:right="323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Метод определения координат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характерной точки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101" w:right="99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Средняя квадратическая погрешность положения характерной точки (Мt),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3" w:right="16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Описание обозначения точки на местности (при наличии)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794" w:hRule="exact"/>
        </w:trPr>
        <w:tc>
          <w:tcPr>
            <w:tcW w:w="2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X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6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514283.23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1383144.93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514282.11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1383145.08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514278.58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1383145.14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514281.36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1383313.18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514226.27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1383353.60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514227.09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1383359.46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514225.70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1383461.94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514236.08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1383460.48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514253.45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1383585.39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514270.98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1383730.55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514289.75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1383907.45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514300.71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1384018.63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514314.05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1384173.38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159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7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5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460" w:bottom="280" w:left="102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7"/>
        <w:gridCol w:w="1814"/>
      </w:tblGrid>
      <w:tr>
        <w:trPr>
          <w:trHeight w:val="340" w:hRule="exact"/>
        </w:trPr>
        <w:tc>
          <w:tcPr>
            <w:tcW w:w="10205" w:type="dxa"/>
            <w:gridSpan w:val="6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94" w:hRule="exact"/>
        </w:trPr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3" w:right="88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Обозначение характерных точек границ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Координаты,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26" w:right="323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Метод определения координат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характерной точки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101" w:right="99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Средняя квадратическая погрешность положения характерной точки (Мt),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3" w:right="16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Описание обозначения точки на местности (при наличии)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794" w:hRule="exact"/>
        </w:trPr>
        <w:tc>
          <w:tcPr>
            <w:tcW w:w="2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X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6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514311.40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1384279.80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514300.01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1384483.04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514295.37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1384576.32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514275.52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1384948.51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514345.62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1384952.86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514356.60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1385197.71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514352.10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1385197.96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514341.27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1384956.42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514264.81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1384951.68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514284.87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1384575.60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514289.50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1384482.31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514300.89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1384279.19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514303.52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1384173.48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159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7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5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460" w:bottom="280" w:left="102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7"/>
        <w:gridCol w:w="1814"/>
      </w:tblGrid>
      <w:tr>
        <w:trPr>
          <w:trHeight w:val="340" w:hRule="exact"/>
        </w:trPr>
        <w:tc>
          <w:tcPr>
            <w:tcW w:w="10205" w:type="dxa"/>
            <w:gridSpan w:val="6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94" w:hRule="exact"/>
        </w:trPr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3" w:right="88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Обозначение характерных точек границ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Координаты,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26" w:right="323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Метод определения координат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характерной точки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101" w:right="99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Средняя квадратическая погрешность положения характерной точки (Мt),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3" w:right="16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Описание обозначения точки на местности (при наличии)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794" w:hRule="exact"/>
        </w:trPr>
        <w:tc>
          <w:tcPr>
            <w:tcW w:w="2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X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6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514290.24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1384019.34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514279.28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1383908.27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514260.52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1383731.47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514251.48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1383656.78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514260.49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1383655.64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514253.98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1383599.28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514244.66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1383600.09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514243.01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1383586.47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514225.70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1383461.94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514361.59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1385197.52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514350.42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1384948.15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514280.78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1384943.83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514300.37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1384576.58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159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7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5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460" w:bottom="280" w:left="102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7"/>
        <w:gridCol w:w="1814"/>
      </w:tblGrid>
      <w:tr>
        <w:trPr>
          <w:trHeight w:val="340" w:hRule="exact"/>
        </w:trPr>
        <w:tc>
          <w:tcPr>
            <w:tcW w:w="10205" w:type="dxa"/>
            <w:gridSpan w:val="6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94" w:hRule="exact"/>
        </w:trPr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3" w:right="88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Обозначение характерных точек границ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Координаты,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26" w:right="323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Метод определения координат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характерной точки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101" w:right="99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Средняя квадратическая погрешность положения характерной точки (Мt),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3" w:right="16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Описание обозначения точки на местности (при наличии)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794" w:hRule="exact"/>
        </w:trPr>
        <w:tc>
          <w:tcPr>
            <w:tcW w:w="2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X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6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514305.00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1384483.31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514316.40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1384280.00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514319.05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1384173.22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514305.69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1384018.17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514294.72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1383906.94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514275.94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1383729.99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514258.41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1383584.74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514241.04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1383459.81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514245.52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1383459.20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514257.69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1383546.78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514260.13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1383573.47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514279.23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1383722.42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514313.27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1384053.61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159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7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5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460" w:bottom="280" w:left="102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7"/>
        <w:gridCol w:w="1814"/>
      </w:tblGrid>
      <w:tr>
        <w:trPr>
          <w:trHeight w:val="340" w:hRule="exact"/>
        </w:trPr>
        <w:tc>
          <w:tcPr>
            <w:tcW w:w="10205" w:type="dxa"/>
            <w:gridSpan w:val="6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94" w:hRule="exact"/>
        </w:trPr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3" w:right="88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Обозначение характерных точек границ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Координаты,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26" w:right="323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Метод определения координат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характерной точки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101" w:right="99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Средняя квадратическая погрешность положения характерной точки (Мt),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3" w:right="16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Описание обозначения точки на местности (при наличии)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794" w:hRule="exact"/>
        </w:trPr>
        <w:tc>
          <w:tcPr>
            <w:tcW w:w="2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X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6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514320.94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1384142.69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514322.91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1384191.11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514300.35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1384660.97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514285.84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1384932.95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514356.43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1384937.33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514366.55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1385163.54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514370.55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1385163.12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514372.08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1385197.07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514361.59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1385197.52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514361.26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1385313.10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514357.60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1385231.34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514358.10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1385231.31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514361.76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1385313.02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159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7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5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460" w:bottom="280" w:left="102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7"/>
        <w:gridCol w:w="1814"/>
      </w:tblGrid>
      <w:tr>
        <w:trPr>
          <w:trHeight w:val="340" w:hRule="exact"/>
        </w:trPr>
        <w:tc>
          <w:tcPr>
            <w:tcW w:w="10205" w:type="dxa"/>
            <w:gridSpan w:val="6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94" w:hRule="exact"/>
        </w:trPr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3" w:right="88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Обозначение характерных точек границ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Координаты,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26" w:right="323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Метод определения координат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характерной точки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101" w:right="99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Средняя квадратическая погрешность положения характерной точки (Мt),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3" w:right="16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Описание обозначения точки на местности (при наличии)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794" w:hRule="exact"/>
        </w:trPr>
        <w:tc>
          <w:tcPr>
            <w:tcW w:w="2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X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6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514361.26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1385313.10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514363.11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1385231.40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514364.11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1385231.33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514367.61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1385310.38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514366.66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1385310.54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514363.11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1385231.40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514290.95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1385616.93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514273.57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1385550.48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514273.33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1385539.11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514274.33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1385539.09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514273.41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1385496.29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514275.25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1385437.82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514362.48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1385388.26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159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7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5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460" w:bottom="280" w:left="102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7"/>
        <w:gridCol w:w="1814"/>
      </w:tblGrid>
      <w:tr>
        <w:trPr>
          <w:trHeight w:val="340" w:hRule="exact"/>
        </w:trPr>
        <w:tc>
          <w:tcPr>
            <w:tcW w:w="10205" w:type="dxa"/>
            <w:gridSpan w:val="6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94" w:hRule="exact"/>
        </w:trPr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3" w:right="88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Обозначение характерных точек границ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Координаты,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26" w:right="323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Метод определения координат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характерной точки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101" w:right="99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Средняя квадратическая погрешность положения характерной точки (Мt),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3" w:right="16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Описание обозначения точки на местности (при наличии)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794" w:hRule="exact"/>
        </w:trPr>
        <w:tc>
          <w:tcPr>
            <w:tcW w:w="2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X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6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514361.99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1385387.39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514369.90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1385382.89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514367.29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1385324.66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140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514368.30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1385324.51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141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514370.46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1385373.75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142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514373.98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1385373.61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143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514374.77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1385400.28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144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514354.77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1385400.76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145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514354.68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1385396.79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146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514278.66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1385439.98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147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514277.50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1385496.11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148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514278.04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1385549.58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149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514297.51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1385624.01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159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7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5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460" w:bottom="280" w:left="102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7"/>
        <w:gridCol w:w="1814"/>
      </w:tblGrid>
      <w:tr>
        <w:trPr>
          <w:trHeight w:val="340" w:hRule="exact"/>
        </w:trPr>
        <w:tc>
          <w:tcPr>
            <w:tcW w:w="10205" w:type="dxa"/>
            <w:gridSpan w:val="6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94" w:hRule="exact"/>
        </w:trPr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3" w:right="88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Обозначение характерных точек границ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Координаты,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26" w:right="323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Метод определения координат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характерной точки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101" w:right="99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Средняя квадратическая погрешность положения характерной точки (Мt),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3" w:right="16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Описание обозначения точки на местности (при наличии)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794" w:hRule="exact"/>
        </w:trPr>
        <w:tc>
          <w:tcPr>
            <w:tcW w:w="2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X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6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514297.65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1385637.48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514301.65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1385637.44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514304.49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1385916.97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514294.64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1385917.13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514290.95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1385616.93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514364.77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1385380.06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514269.35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1385434.26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514267.41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1385496.26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514268.58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1385551.18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514285.96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1385617.61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514289.64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1385917.12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160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514287.63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1385917.19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161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514281.84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1385656.46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159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7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5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460" w:bottom="280" w:left="102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7"/>
        <w:gridCol w:w="1814"/>
      </w:tblGrid>
      <w:tr>
        <w:trPr>
          <w:trHeight w:val="340" w:hRule="exact"/>
        </w:trPr>
        <w:tc>
          <w:tcPr>
            <w:tcW w:w="10205" w:type="dxa"/>
            <w:gridSpan w:val="6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94" w:hRule="exact"/>
        </w:trPr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3" w:right="88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Обозначение характерных точек границ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Координаты,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26" w:right="323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Метод определения координат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характерной точки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101" w:right="99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Средняя квадратическая погрешность положения характерной точки (Мt),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3" w:right="16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Описание обозначения точки на местности (при наличии)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794" w:hRule="exact"/>
        </w:trPr>
        <w:tc>
          <w:tcPr>
            <w:tcW w:w="2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X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6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162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514281.53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1385626.15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163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514262.09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1385551.83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164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514261.49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1385496.03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165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514262.97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1385430.49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166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514362.32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1385374.05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167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514364.50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1385374.00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514364.77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1385380.06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168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514290.43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1385981.92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169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514759.55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1385972.18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170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515161.52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1385958.20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171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515223.00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1385939.63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172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515266.07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1385935.20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173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515311.13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1385937.59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159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7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5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460" w:bottom="280" w:left="102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7"/>
        <w:gridCol w:w="1814"/>
      </w:tblGrid>
      <w:tr>
        <w:trPr>
          <w:trHeight w:val="340" w:hRule="exact"/>
        </w:trPr>
        <w:tc>
          <w:tcPr>
            <w:tcW w:w="10205" w:type="dxa"/>
            <w:gridSpan w:val="6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94" w:hRule="exact"/>
        </w:trPr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3" w:right="88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Обозначение характерных точек границ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Координаты,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26" w:right="323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Метод определения координат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характерной точки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101" w:right="99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Средняя квадратическая погрешность положения характерной точки (Мt),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3" w:right="16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Описание обозначения точки на местности (при наличии)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794" w:hRule="exact"/>
        </w:trPr>
        <w:tc>
          <w:tcPr>
            <w:tcW w:w="2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X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6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174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515218.12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1385941.11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175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515211.86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1385945.06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176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515209.64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1385953.75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177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515162.65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1385967.94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178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514759.31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1385981.97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179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514305.73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1385991.39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180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514305.65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1385998.40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181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514285.91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1385998.24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182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514285.91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1385975.40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183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514290.35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1385975.36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168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514290.43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1385981.92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184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514317.29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1385976.36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185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514317.27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1385975.36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159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7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5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460" w:bottom="280" w:left="102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7"/>
        <w:gridCol w:w="1814"/>
      </w:tblGrid>
      <w:tr>
        <w:trPr>
          <w:trHeight w:val="340" w:hRule="exact"/>
        </w:trPr>
        <w:tc>
          <w:tcPr>
            <w:tcW w:w="10205" w:type="dxa"/>
            <w:gridSpan w:val="6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94" w:hRule="exact"/>
        </w:trPr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3" w:right="88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Обозначение характерных точек границ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Координаты,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26" w:right="323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Метод определения координат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характерной точки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101" w:right="99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Средняя квадратическая погрешность положения характерной точки (Мt),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3" w:right="16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Описание обозначения точки на местности (при наличии)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794" w:hRule="exact"/>
        </w:trPr>
        <w:tc>
          <w:tcPr>
            <w:tcW w:w="2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X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6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186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514296.36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1385975.80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187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514296.31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1385971.60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188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514758.76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1385961.98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189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515159.36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1385948.04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190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515220.51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1385929.57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191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515299.16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1385926.76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192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515342.03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1385928.99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193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515344.79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1385928.90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194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515344.72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1385933.81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195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515353.64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1385933.42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196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515342.25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1385934.23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197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515265.95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1385930.19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198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515222.01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1385934.70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159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7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5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460" w:bottom="280" w:left="102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7"/>
        <w:gridCol w:w="1814"/>
      </w:tblGrid>
      <w:tr>
        <w:trPr>
          <w:trHeight w:val="340" w:hRule="exact"/>
        </w:trPr>
        <w:tc>
          <w:tcPr>
            <w:tcW w:w="10205" w:type="dxa"/>
            <w:gridSpan w:val="6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94" w:hRule="exact"/>
        </w:trPr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3" w:right="88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Обозначение характерных точек границ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Координаты,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26" w:right="323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Метод определения координат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характерной точки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101" w:right="99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Средняя квадратическая погрешность положения характерной точки (Мt),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3" w:right="16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Описание обозначения точки на местности (при наличии)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794" w:hRule="exact"/>
        </w:trPr>
        <w:tc>
          <w:tcPr>
            <w:tcW w:w="2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X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6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199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515160.70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1385953.22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514759.41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1385967.18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184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514317.29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1385976.36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515342.30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1385939.24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515344.64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1385939.07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515344.67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1385939.70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515334.18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1385939.78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515328.56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1385938.51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515342.30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1385939.24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515370.08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1385933.72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515375.55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1385934.02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515375.62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1385929.11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515378.52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1385929.25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159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7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5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460" w:bottom="280" w:left="102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7"/>
        <w:gridCol w:w="1814"/>
      </w:tblGrid>
      <w:tr>
        <w:trPr>
          <w:trHeight w:val="340" w:hRule="exact"/>
        </w:trPr>
        <w:tc>
          <w:tcPr>
            <w:tcW w:w="10205" w:type="dxa"/>
            <w:gridSpan w:val="6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94" w:hRule="exact"/>
        </w:trPr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3" w:right="88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Обозначение характерных точек границ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Координаты,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26" w:right="323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Метод определения координат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характерной точки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101" w:right="99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Средняя квадратическая погрешность положения характерной точки (Мt),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3" w:right="16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Описание обозначения точки на местности (при наличии)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794" w:hRule="exact"/>
        </w:trPr>
        <w:tc>
          <w:tcPr>
            <w:tcW w:w="2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X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6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515544.32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1385925.74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515627.95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1385922.45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212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515635.66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1385917.52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515642.88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1385917.53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214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515642.98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1385922.56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515710.74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1385922.64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216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515746.80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1385914.96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217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515784.37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1385914.56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218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515816.21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1385919.77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219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515925.68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1385911.54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220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515936.25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1385911.59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221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515936.19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1385909.06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222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515967.88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1385908.37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159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7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5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460" w:bottom="280" w:left="102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7"/>
        <w:gridCol w:w="1814"/>
      </w:tblGrid>
      <w:tr>
        <w:trPr>
          <w:trHeight w:val="340" w:hRule="exact"/>
        </w:trPr>
        <w:tc>
          <w:tcPr>
            <w:tcW w:w="10205" w:type="dxa"/>
            <w:gridSpan w:val="6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94" w:hRule="exact"/>
        </w:trPr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3" w:right="88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Обозначение характерных точек границ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Координаты,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26" w:right="323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Метод определения координат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характерной точки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101" w:right="99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Средняя квадратическая погрешность положения характерной точки (Мt),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3" w:right="16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Описание обозначения точки на местности (при наличии)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794" w:hRule="exact"/>
        </w:trPr>
        <w:tc>
          <w:tcPr>
            <w:tcW w:w="2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X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6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223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515968.22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1385926.97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224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516089.33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1385924.54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225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516089.81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1385941.30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226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516170.57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1385948.98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227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516178.70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1385915.91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228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516342.10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1385929.71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229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516675.10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1385945.57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230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516674.87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1385950.75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231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516688.27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1385951.38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232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516688.43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1385946.21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233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516948.44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1385958.59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234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516981.15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1385968.51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235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516984.68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1385963.07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159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7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5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460" w:bottom="280" w:left="102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7"/>
        <w:gridCol w:w="1814"/>
      </w:tblGrid>
      <w:tr>
        <w:trPr>
          <w:trHeight w:val="340" w:hRule="exact"/>
        </w:trPr>
        <w:tc>
          <w:tcPr>
            <w:tcW w:w="10205" w:type="dxa"/>
            <w:gridSpan w:val="6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94" w:hRule="exact"/>
        </w:trPr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3" w:right="88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Обозначение характерных точек границ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Координаты,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26" w:right="323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Метод определения координат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характерной точки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101" w:right="99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Средняя квадратическая погрешность положения характерной точки (Мt),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3" w:right="16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Описание обозначения точки на местности (при наличии)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794" w:hRule="exact"/>
        </w:trPr>
        <w:tc>
          <w:tcPr>
            <w:tcW w:w="2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X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6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236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517268.39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1385972.21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237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517268.25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1385977.21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238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517281.61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1385977.64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239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517281.76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1385972.64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240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517629.84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1385983.76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241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517629.68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1385989.05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242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516987.85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1385968.37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243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516983.77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1385974.64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244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516970.43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1385970.36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245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516948.11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1385963.77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246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516200.97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1385928.18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247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516201.02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1385927.18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248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516182.84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1385926.31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159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7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5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460" w:bottom="280" w:left="102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7"/>
        <w:gridCol w:w="1814"/>
      </w:tblGrid>
      <w:tr>
        <w:trPr>
          <w:trHeight w:val="340" w:hRule="exact"/>
        </w:trPr>
        <w:tc>
          <w:tcPr>
            <w:tcW w:w="10205" w:type="dxa"/>
            <w:gridSpan w:val="6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94" w:hRule="exact"/>
        </w:trPr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3" w:right="88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Обозначение характерных точек границ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Координаты,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26" w:right="323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Метод определения координат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характерной точки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101" w:right="99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Средняя квадратическая погрешность положения характерной точки (Мt),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3" w:right="16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Описание обозначения точки на местности (при наличии)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794" w:hRule="exact"/>
        </w:trPr>
        <w:tc>
          <w:tcPr>
            <w:tcW w:w="2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X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6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249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516176.18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1385953.90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250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516169.99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1385953.29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251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516169.89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1385954.29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252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516085.30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1385946.04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253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516084.96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1385929.85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254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515952.50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1385932.50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255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515940.95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1385911.81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256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515926.19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1385911.75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257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515816.73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1385919.97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258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515784.89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1385914.77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259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515747.22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1385915.17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260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515711.26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1385922.84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261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515637.64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1385922.73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159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7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5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460" w:bottom="280" w:left="102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7"/>
        <w:gridCol w:w="1814"/>
      </w:tblGrid>
      <w:tr>
        <w:trPr>
          <w:trHeight w:val="340" w:hRule="exact"/>
        </w:trPr>
        <w:tc>
          <w:tcPr>
            <w:tcW w:w="10205" w:type="dxa"/>
            <w:gridSpan w:val="6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94" w:hRule="exact"/>
        </w:trPr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3" w:right="88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Обозначение характерных точек границ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Координаты,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26" w:right="323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Метод определения координат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характерной точки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101" w:right="99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Средняя квадратическая погрешность положения характерной точки (Мt),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3" w:right="16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Описание обозначения точки на местности (при наличии)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794" w:hRule="exact"/>
        </w:trPr>
        <w:tc>
          <w:tcPr>
            <w:tcW w:w="2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X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6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262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515630.02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1385927.60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263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515544.99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1385930.94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264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515378.88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1385934.46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515370.08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1385933.72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265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515643.23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1385927.74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266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515643.32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1385931.85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267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515631.95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1385932.30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268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515639.10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1385927.73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265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515643.23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1385927.74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269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516672.87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1385955.66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270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516669.09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1385965.31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271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516342.10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1385949.73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272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516190.11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1385936.49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159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7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5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460" w:bottom="280" w:left="102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7"/>
        <w:gridCol w:w="1814"/>
      </w:tblGrid>
      <w:tr>
        <w:trPr>
          <w:trHeight w:val="340" w:hRule="exact"/>
        </w:trPr>
        <w:tc>
          <w:tcPr>
            <w:tcW w:w="10205" w:type="dxa"/>
            <w:gridSpan w:val="6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94" w:hRule="exact"/>
        </w:trPr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3" w:right="88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Обозначение характерных точек границ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Координаты,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26" w:right="323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Метод определения координат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характерной точки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101" w:right="99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Средняя квадратическая погрешность положения характерной точки (Мt),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3" w:right="16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Описание обозначения точки на местности (при наличии)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794" w:hRule="exact"/>
        </w:trPr>
        <w:tc>
          <w:tcPr>
            <w:tcW w:w="2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X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6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273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516187.65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1385946.71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274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516199.01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1385947.97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275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516197.03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1385967.87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276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516184.88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1385966.65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277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516166.85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1385964.89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278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516166.32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1385968.85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279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516069.84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1385959.45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280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515987.80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1385951.45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281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515988.29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1385946.57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282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515943.28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1385947.47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283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515936.32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1385935.05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284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515936.26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1385916.79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285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515938.01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1385916.80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159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7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5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460" w:bottom="280" w:left="102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7"/>
        <w:gridCol w:w="1814"/>
      </w:tblGrid>
      <w:tr>
        <w:trPr>
          <w:trHeight w:val="340" w:hRule="exact"/>
        </w:trPr>
        <w:tc>
          <w:tcPr>
            <w:tcW w:w="10205" w:type="dxa"/>
            <w:gridSpan w:val="6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94" w:hRule="exact"/>
        </w:trPr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3" w:right="88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Обозначение характерных точек границ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Координаты,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26" w:right="323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Метод определения координат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характерной точки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101" w:right="99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Средняя квадратическая погрешность положения характерной точки (Мt),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3" w:right="16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Описание обозначения точки на местности (при наличии)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794" w:hRule="exact"/>
        </w:trPr>
        <w:tc>
          <w:tcPr>
            <w:tcW w:w="2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X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6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286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515949.60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1385937.56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287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516080.06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1385934.95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288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516080.39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1385950.59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289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516180.79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1385960.37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290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516187.51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1385932.54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269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516672.87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1385955.66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291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517268.02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1385982.40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292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517267.71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1385992.20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293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516995.30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1385983.42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294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516989.58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1385992.22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295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516945.08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1385978.46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296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516687.46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1385966.11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297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516687.96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1385956.38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159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7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5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460" w:bottom="280" w:left="102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7"/>
        <w:gridCol w:w="1814"/>
      </w:tblGrid>
      <w:tr>
        <w:trPr>
          <w:trHeight w:val="340" w:hRule="exact"/>
        </w:trPr>
        <w:tc>
          <w:tcPr>
            <w:tcW w:w="10205" w:type="dxa"/>
            <w:gridSpan w:val="6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94" w:hRule="exact"/>
        </w:trPr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3" w:right="88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Обозначение характерных точек границ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Координаты,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26" w:right="323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Метод определения координат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характерной точки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101" w:right="99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Средняя квадратическая погрешность положения характерной точки (Мt),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3" w:right="16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Описание обозначения точки на местности (при наличии)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794" w:hRule="exact"/>
        </w:trPr>
        <w:tc>
          <w:tcPr>
            <w:tcW w:w="2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X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6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298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516947.27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1385968.73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299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516968.96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1385975.14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516985.88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1385980.57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516990.51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1385973.45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291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517268.02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1385982.40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517634.84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1385983.84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517644.27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1385984.03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517643.37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1386010.13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305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517623.38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1386009.49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306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517623.59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1386003.67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517281.08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1385992.63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308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517281.42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1385982.83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517634.52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1385994.21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159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7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5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460" w:bottom="280" w:left="102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7"/>
        <w:gridCol w:w="1814"/>
      </w:tblGrid>
      <w:tr>
        <w:trPr>
          <w:trHeight w:val="340" w:hRule="exact"/>
        </w:trPr>
        <w:tc>
          <w:tcPr>
            <w:tcW w:w="10205" w:type="dxa"/>
            <w:gridSpan w:val="6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94" w:hRule="exact"/>
        </w:trPr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3" w:right="88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Обозначение характерных точек границ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Координаты,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26" w:right="323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Метод определения координат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характерной точки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101" w:right="99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Средняя квадратическая погрешность положения характерной точки (Мt),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3" w:right="16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Описание обозначения точки на местности (при наличии)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794" w:hRule="exact"/>
        </w:trPr>
        <w:tc>
          <w:tcPr>
            <w:tcW w:w="2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X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6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517634.84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1385983.84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517631.51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1385929.65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517625.99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1385929.48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312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517626.29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1385919.52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517627.50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1385858.49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314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517647.49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1385858.89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517646.20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1385920.27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316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517682.90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1385921.70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317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517682.86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1385923.13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318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517631.78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1385920.89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517631.51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1385929.65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319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517683.01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1385928.14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320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517682.84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1385933.06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159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7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5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460" w:bottom="280" w:left="102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7"/>
        <w:gridCol w:w="1814"/>
      </w:tblGrid>
      <w:tr>
        <w:trPr>
          <w:trHeight w:val="340" w:hRule="exact"/>
        </w:trPr>
        <w:tc>
          <w:tcPr>
            <w:tcW w:w="10205" w:type="dxa"/>
            <w:gridSpan w:val="6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94" w:hRule="exact"/>
        </w:trPr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3" w:right="88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Обозначение характерных точек границ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Координаты,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26" w:right="323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Метод определения координат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характерной точки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101" w:right="99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Средняя квадратическая погрешность положения характерной точки (Мt),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3" w:right="16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Описание обозначения точки на местности (при наличии)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794" w:hRule="exact"/>
        </w:trPr>
        <w:tc>
          <w:tcPr>
            <w:tcW w:w="2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X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6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321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517636.46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1385931.22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322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517636.62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1385926.10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319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517683.01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1385928.14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323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518425.70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1385960.48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324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517709.71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1385934.11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325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517709.85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1385929.32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326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517972.95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1385940.89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327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518425.74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1385957.38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323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518425.70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1385960.48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328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517710.05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1385924.32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329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517710.09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1385922.86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330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517972.67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1385934.68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331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518425.91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1385951.03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159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7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5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460" w:bottom="280" w:left="102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7"/>
        <w:gridCol w:w="1814"/>
      </w:tblGrid>
      <w:tr>
        <w:trPr>
          <w:trHeight w:val="340" w:hRule="exact"/>
        </w:trPr>
        <w:tc>
          <w:tcPr>
            <w:tcW w:w="10205" w:type="dxa"/>
            <w:gridSpan w:val="6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94" w:hRule="exact"/>
        </w:trPr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3" w:right="88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Обозначение характерных точек границ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Координаты,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26" w:right="323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Метод определения координат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характерной точки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101" w:right="99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Средняя квадратическая погрешность положения характерной точки (Мt),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3" w:right="16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Описание обозначения точки на местности (при наличии)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794" w:hRule="exact"/>
        </w:trPr>
        <w:tc>
          <w:tcPr>
            <w:tcW w:w="2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X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6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332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518425.88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1385952.37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333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518452.78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1385953.35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334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518452.80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1385951.76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335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518556.81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1385957.06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336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518583.71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1385958.13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337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518109.52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1385940.86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338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518109.56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1385939.86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339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517973.19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1385934.89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340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517721.36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1385923.82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341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517721.32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1385924.82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328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517710.05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1385924.32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342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518452.71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1385958.36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343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518556.68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1385962.15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159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7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5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460" w:bottom="280" w:left="102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7"/>
        <w:gridCol w:w="1814"/>
      </w:tblGrid>
      <w:tr>
        <w:trPr>
          <w:trHeight w:val="340" w:hRule="exact"/>
        </w:trPr>
        <w:tc>
          <w:tcPr>
            <w:tcW w:w="10205" w:type="dxa"/>
            <w:gridSpan w:val="6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94" w:hRule="exact"/>
        </w:trPr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3" w:right="88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Обозначение характерных точек границ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Координаты,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26" w:right="323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Метод определения координат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характерной точки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101" w:right="99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Средняя квадратическая погрешность положения характерной точки (Мt),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3" w:right="16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Описание обозначения точки на местности (при наличии)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794" w:hRule="exact"/>
        </w:trPr>
        <w:tc>
          <w:tcPr>
            <w:tcW w:w="2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X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6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344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518556.59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1385965.03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345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518452.60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1385961.26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342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518452.71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1385958.36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346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518583.60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1385963.13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347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518726.31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1385968.32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348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518726.04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1385977.60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349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519096.30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1385986.32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350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519096.17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1385992.35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351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518719.87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1385983.46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352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518720.30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1385968.93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353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518583.45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1385965.80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346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518583.60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1385963.13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354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518583.86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1385958.13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159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7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5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460" w:bottom="280" w:left="102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7"/>
        <w:gridCol w:w="1814"/>
      </w:tblGrid>
      <w:tr>
        <w:trPr>
          <w:trHeight w:val="340" w:hRule="exact"/>
        </w:trPr>
        <w:tc>
          <w:tcPr>
            <w:tcW w:w="10205" w:type="dxa"/>
            <w:gridSpan w:val="6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94" w:hRule="exact"/>
        </w:trPr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3" w:right="88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Обозначение характерных точек границ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Координаты,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26" w:right="323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Метод определения координат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характерной точки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101" w:right="99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Средняя квадратическая погрешность положения характерной точки (Мt),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3" w:right="16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Описание обозначения точки на местности (при наличии)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794" w:hRule="exact"/>
        </w:trPr>
        <w:tc>
          <w:tcPr>
            <w:tcW w:w="2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X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6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355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518735.96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1385962.44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356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518735.67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1385970.63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357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519086.54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1385979.08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358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519087.06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1385964.50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359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519107.05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1385965.21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360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519106.28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1385986.67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361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519101.30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1385986.51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362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519101.42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1385981.43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363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518731.18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1385972.72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364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518731.45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1385963.51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354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518583.86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1385958.13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365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519099.98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1386045.45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366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519105.12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1386045.51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159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7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5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460" w:bottom="280" w:left="102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7"/>
        <w:gridCol w:w="1814"/>
      </w:tblGrid>
      <w:tr>
        <w:trPr>
          <w:trHeight w:val="340" w:hRule="exact"/>
        </w:trPr>
        <w:tc>
          <w:tcPr>
            <w:tcW w:w="10205" w:type="dxa"/>
            <w:gridSpan w:val="6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94" w:hRule="exact"/>
        </w:trPr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3" w:right="88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Обозначение характерных точек границ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Координаты,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26" w:right="323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Метод определения координат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характерной точки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101" w:right="99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Средняя квадратическая погрешность положения характерной точки (Мt),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3" w:right="16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Описание обозначения точки на местности (при наличии)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794" w:hRule="exact"/>
        </w:trPr>
        <w:tc>
          <w:tcPr>
            <w:tcW w:w="2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X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6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367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519104.17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1386081.73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368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519211.17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1386092.87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369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519208.48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1386108.72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370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519165.62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1386104.17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371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519165.20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1386108.15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372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519103.79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1386101.77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373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519103.35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1386122.27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374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519083.36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1386121.84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375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519085.07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1386045.36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376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519094.98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1386045.40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377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519093.97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1386090.71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378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519209.16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1386102.90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379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519209.68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1386097.93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159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7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5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460" w:bottom="280" w:left="102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4"/>
      </w:tblGrid>
      <w:tr>
        <w:trPr>
          <w:trHeight w:val="340" w:hRule="exact"/>
        </w:trPr>
        <w:tc>
          <w:tcPr>
            <w:tcW w:w="10205" w:type="dxa"/>
            <w:gridSpan w:val="6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94" w:hRule="exact"/>
        </w:trPr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3" w:right="88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Обозначение характерных точек границ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Координаты,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26" w:right="323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Метод определения координат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характерной точки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101" w:right="99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Средняя квадратическая погрешность положения характерной точки (Мt),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3" w:right="16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Описание обозначения точки на местности (при наличии)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794" w:hRule="exact"/>
        </w:trPr>
        <w:tc>
          <w:tcPr>
            <w:tcW w:w="2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X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6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987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380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519099.07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1386086.22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1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986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365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519099.98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1386045.45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1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333" w:hanging="3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Закрепление отсутствует</w:t>
            </w:r>
          </w:p>
        </w:tc>
      </w:tr>
      <w:tr>
        <w:trPr>
          <w:trHeight w:val="340" w:hRule="exact"/>
        </w:trPr>
        <w:tc>
          <w:tcPr>
            <w:tcW w:w="10205" w:type="dxa"/>
            <w:gridSpan w:val="6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3. Сведения  о  характерных</w:t>
            </w:r>
            <w:r>
              <w:rPr>
                <w:rFonts w:ascii="Times New Roman" w:hAnsi="Times New Roman"/>
                <w:spacing w:val="5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точках  части  (частей)  границы объекта</w:t>
            </w:r>
          </w:p>
        </w:tc>
      </w:tr>
      <w:tr>
        <w:trPr>
          <w:trHeight w:val="794" w:hRule="exact"/>
        </w:trPr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3" w:right="88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Обозначение характерных точек части границы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Координаты,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26" w:right="323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Метод определения координат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характерной точки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101" w:right="99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Средняя квадратическая погрешность положения характерной точки (Мt),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3" w:right="16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Описание обозначения точки на местности (при наличии)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794" w:hRule="exact"/>
        </w:trPr>
        <w:tc>
          <w:tcPr>
            <w:tcW w:w="2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X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6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40" w:hRule="exact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-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-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-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-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-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-</w:t>
            </w:r>
          </w:p>
        </w:tc>
      </w:tr>
      <w:tr>
        <w:trPr>
          <w:trHeight w:val="8402" w:hRule="exact"/>
        </w:trPr>
        <w:tc>
          <w:tcPr>
            <w:tcW w:w="102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460" w:bottom="280" w:left="102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1077"/>
        <w:gridCol w:w="1077"/>
        <w:gridCol w:w="1077"/>
        <w:gridCol w:w="1021"/>
        <w:gridCol w:w="1531"/>
        <w:gridCol w:w="1701"/>
        <w:gridCol w:w="1304"/>
      </w:tblGrid>
      <w:tr>
        <w:trPr>
          <w:trHeight w:val="567" w:hRule="exact"/>
        </w:trPr>
        <w:tc>
          <w:tcPr>
            <w:tcW w:w="10205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w w:val="105"/>
                <w:sz w:val="26"/>
              </w:rPr>
              <w:t>Раздел</w:t>
            </w:r>
            <w:r>
              <w:rPr>
                <w:rFonts w:ascii="Times New Roman" w:hAnsi="Times New Roman"/>
                <w:b/>
                <w:spacing w:val="-20"/>
                <w:w w:val="105"/>
                <w:sz w:val="2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6"/>
              </w:rPr>
              <w:t>3</w:t>
            </w: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567" w:hRule="exact"/>
        </w:trPr>
        <w:tc>
          <w:tcPr>
            <w:tcW w:w="10205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74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bookmarkStart w:name="Сведения о местоположении измененных (ут" w:id="6"/>
            <w:bookmarkEnd w:id="6"/>
            <w:r>
              <w:rPr/>
            </w:r>
            <w:r>
              <w:rPr>
                <w:rFonts w:ascii="Times New Roman" w:hAnsi="Times New Roman"/>
                <w:b/>
                <w:w w:val="105"/>
                <w:sz w:val="26"/>
              </w:rPr>
              <w:t>Сведения</w:t>
            </w:r>
            <w:r>
              <w:rPr>
                <w:rFonts w:ascii="Times New Roman" w:hAnsi="Times New Roman"/>
                <w:b/>
                <w:spacing w:val="-29"/>
                <w:w w:val="105"/>
                <w:sz w:val="2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6"/>
              </w:rPr>
              <w:t>о</w:t>
            </w:r>
            <w:r>
              <w:rPr>
                <w:rFonts w:ascii="Times New Roman" w:hAnsi="Times New Roman"/>
                <w:b/>
                <w:spacing w:val="-28"/>
                <w:w w:val="105"/>
                <w:sz w:val="2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6"/>
              </w:rPr>
              <w:t>местоположении</w:t>
            </w:r>
            <w:r>
              <w:rPr>
                <w:rFonts w:ascii="Times New Roman" w:hAnsi="Times New Roman"/>
                <w:b/>
                <w:spacing w:val="-28"/>
                <w:w w:val="105"/>
                <w:sz w:val="2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6"/>
              </w:rPr>
              <w:t>измененных</w:t>
            </w:r>
            <w:r>
              <w:rPr>
                <w:rFonts w:ascii="Times New Roman" w:hAnsi="Times New Roman"/>
                <w:b/>
                <w:spacing w:val="-28"/>
                <w:w w:val="105"/>
                <w:sz w:val="2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6"/>
              </w:rPr>
              <w:t>(уточненных)</w:t>
            </w:r>
            <w:r>
              <w:rPr>
                <w:rFonts w:ascii="Times New Roman" w:hAnsi="Times New Roman"/>
                <w:b/>
                <w:spacing w:val="-28"/>
                <w:w w:val="105"/>
                <w:sz w:val="2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6"/>
              </w:rPr>
              <w:t>границ</w:t>
            </w:r>
            <w:r>
              <w:rPr>
                <w:rFonts w:ascii="Times New Roman" w:hAnsi="Times New Roman"/>
                <w:b/>
                <w:spacing w:val="-28"/>
                <w:w w:val="105"/>
                <w:sz w:val="2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6"/>
              </w:rPr>
              <w:t>объекта</w:t>
            </w: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454" w:hRule="exact"/>
        </w:trPr>
        <w:tc>
          <w:tcPr>
            <w:tcW w:w="102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1. Система координат   -</w:t>
            </w:r>
          </w:p>
        </w:tc>
      </w:tr>
      <w:tr>
        <w:trPr>
          <w:trHeight w:val="340" w:hRule="exact"/>
        </w:trPr>
        <w:tc>
          <w:tcPr>
            <w:tcW w:w="10205" w:type="dxa"/>
            <w:gridSpan w:val="8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94" w:hRule="exact"/>
        </w:trPr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0" w:right="64" w:firstLine="21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Обозначение характерных точек границ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8"/>
              <w:ind w:left="360" w:right="319" w:hanging="3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Существующие координаты,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32" w:right="330" w:firstLine="109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Измененные (уточненные) координаты,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0" w:right="148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Метод определения координат характерной точки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73" w:right="71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Средняя квадратическая погрешность положения характерной точки (Мt),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3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50" w:right="4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Описание обозначения точки на местности (при наличии)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794" w:hRule="exact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X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X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8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40" w:hRule="exac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-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-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10205" w:type="dxa"/>
            <w:gridSpan w:val="8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3. Сведения  о  характерных</w:t>
            </w:r>
            <w:r>
              <w:rPr>
                <w:rFonts w:ascii="Times New Roman" w:hAnsi="Times New Roman"/>
                <w:spacing w:val="5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точках  части  (частей)  границы объекта</w:t>
            </w:r>
          </w:p>
        </w:tc>
      </w:tr>
      <w:tr>
        <w:trPr>
          <w:trHeight w:val="794" w:hRule="exact"/>
        </w:trPr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9" w:right="73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Обозначение характерных точек части границы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8"/>
              <w:ind w:left="360" w:right="319" w:hanging="3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Существующие координаты,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32" w:right="330" w:firstLine="109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Измененные (уточненные) координаты,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0" w:right="148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Метод определения координат характерной точки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73" w:right="71" w:hanging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Средняя квадратическая погрешность положения характерной точки (Мt), м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3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50" w:right="4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Описание обозначения точки на местности (при наличии)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794" w:hRule="exact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X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X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Y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05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293" w:val="left" w:leader="none"/>
              </w:tabs>
              <w:spacing w:line="240" w:lineRule="auto" w:before="49"/>
              <w:ind w:left="79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7</w:t>
              <w:tab/>
              <w:t>8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40" w:hRule="exact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-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-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8447" w:hRule="exact"/>
        </w:trPr>
        <w:tc>
          <w:tcPr>
            <w:tcW w:w="10205" w:type="dxa"/>
            <w:gridSpan w:val="8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sectPr>
      <w:pgSz w:w="11910" w:h="16840"/>
      <w:pgMar w:top="460" w:bottom="28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Helvetica">
    <w:altName w:val="Helvetica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Описание местоположения границ</dc:subject>
  <dcterms:created xsi:type="dcterms:W3CDTF">2024-02-08T10:16:37Z</dcterms:created>
  <dcterms:modified xsi:type="dcterms:W3CDTF">2024-02-08T10:16:37Z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LastSaved">
    <vt:filetime>2024-02-08T00:00:00Z</vt:filetime>
  </property>
</Properties>
</file>